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E17" w14:textId="43A3C829" w:rsidR="00AA19AD" w:rsidRPr="00A27F1E" w:rsidRDefault="00770DEC" w:rsidP="00770DEC">
      <w:pPr>
        <w:jc w:val="center"/>
      </w:pPr>
      <w:r>
        <w:rPr>
          <w:noProof/>
          <w:lang w:eastAsia="ru-RU"/>
        </w:rPr>
        <w:drawing>
          <wp:inline distT="0" distB="0" distL="0" distR="0" wp14:anchorId="1AC4C7F3" wp14:editId="7A5AB4FB">
            <wp:extent cx="1285875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1" cy="17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8DCAA" w14:textId="73F0AF60" w:rsidR="00770DEC" w:rsidRPr="00C642A0" w:rsidRDefault="00770DEC" w:rsidP="00770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A0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0D561172" w14:textId="77777777" w:rsidR="00770DEC" w:rsidRDefault="00770DEC" w:rsidP="00770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A0">
        <w:rPr>
          <w:rFonts w:ascii="Times New Roman" w:hAnsi="Times New Roman"/>
          <w:b/>
          <w:sz w:val="28"/>
          <w:szCs w:val="28"/>
        </w:rPr>
        <w:t xml:space="preserve">Августовского совещания </w:t>
      </w:r>
      <w:r>
        <w:rPr>
          <w:rFonts w:ascii="Times New Roman" w:hAnsi="Times New Roman"/>
          <w:b/>
          <w:sz w:val="28"/>
          <w:szCs w:val="28"/>
        </w:rPr>
        <w:t xml:space="preserve">педагогических </w:t>
      </w:r>
      <w:r w:rsidRPr="00C642A0">
        <w:rPr>
          <w:rFonts w:ascii="Times New Roman" w:hAnsi="Times New Roman"/>
          <w:b/>
          <w:sz w:val="28"/>
          <w:szCs w:val="28"/>
        </w:rPr>
        <w:t xml:space="preserve">работников </w:t>
      </w:r>
    </w:p>
    <w:p w14:paraId="39E7F1EB" w14:textId="408D2E32" w:rsidR="00770DEC" w:rsidRDefault="00770DEC" w:rsidP="00770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2A0">
        <w:rPr>
          <w:rFonts w:ascii="Times New Roman" w:hAnsi="Times New Roman"/>
          <w:b/>
          <w:sz w:val="28"/>
          <w:szCs w:val="28"/>
        </w:rPr>
        <w:t xml:space="preserve">Кунгурского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14:paraId="69D63348" w14:textId="49381EBD" w:rsidR="00770DEC" w:rsidRPr="00FD565A" w:rsidRDefault="00FD565A" w:rsidP="001C2526">
      <w:pPr>
        <w:pStyle w:val="a4"/>
        <w:suppressAutoHyphens/>
        <w:spacing w:line="240" w:lineRule="auto"/>
        <w:ind w:firstLine="0"/>
        <w:jc w:val="center"/>
        <w:rPr>
          <w:b/>
          <w:szCs w:val="28"/>
          <w:lang w:eastAsia="ar-SA"/>
        </w:rPr>
      </w:pPr>
      <w:r>
        <w:rPr>
          <w:b/>
          <w:lang w:eastAsia="ar-SA"/>
        </w:rPr>
        <w:t>«</w:t>
      </w:r>
      <w:r w:rsidR="004D646C">
        <w:rPr>
          <w:b/>
          <w:lang w:eastAsia="ar-SA"/>
        </w:rPr>
        <w:t>Разговор о Важном в Год педагога и наставника</w:t>
      </w:r>
      <w:r>
        <w:rPr>
          <w:b/>
          <w:szCs w:val="28"/>
          <w:lang w:eastAsia="ar-SA"/>
        </w:rPr>
        <w:t>»</w:t>
      </w:r>
    </w:p>
    <w:p w14:paraId="438D5443" w14:textId="77777777" w:rsidR="00770DEC" w:rsidRDefault="00770DEC" w:rsidP="00770DEC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597A2F0A" w14:textId="555A1FA4" w:rsidR="00770DEC" w:rsidRPr="00B319BE" w:rsidRDefault="00770DEC" w:rsidP="00E73B47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319BE">
        <w:rPr>
          <w:rFonts w:ascii="Times New Roman" w:hAnsi="Times New Roman"/>
          <w:b/>
        </w:rPr>
        <w:t>Дата проведения</w:t>
      </w:r>
      <w:r w:rsidRPr="00B319BE">
        <w:rPr>
          <w:rFonts w:ascii="Times New Roman" w:hAnsi="Times New Roman"/>
        </w:rPr>
        <w:t xml:space="preserve">: </w:t>
      </w:r>
      <w:r w:rsidR="00BA1FC5" w:rsidRPr="00B319BE">
        <w:rPr>
          <w:rFonts w:ascii="Times New Roman" w:hAnsi="Times New Roman"/>
        </w:rPr>
        <w:t>2</w:t>
      </w:r>
      <w:r w:rsidR="001C2526">
        <w:rPr>
          <w:rFonts w:ascii="Times New Roman" w:hAnsi="Times New Roman"/>
        </w:rPr>
        <w:t>9</w:t>
      </w:r>
      <w:r w:rsidR="00BA1FC5" w:rsidRPr="00B319BE">
        <w:rPr>
          <w:rFonts w:ascii="Times New Roman" w:hAnsi="Times New Roman"/>
        </w:rPr>
        <w:t>.08.202</w:t>
      </w:r>
      <w:r w:rsidR="001C2526">
        <w:rPr>
          <w:rFonts w:ascii="Times New Roman" w:hAnsi="Times New Roman"/>
        </w:rPr>
        <w:t>3</w:t>
      </w:r>
    </w:p>
    <w:p w14:paraId="3F6B8353" w14:textId="3D676055" w:rsidR="00770DEC" w:rsidRPr="00B319BE" w:rsidRDefault="00770DEC" w:rsidP="00E73B47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319BE">
        <w:rPr>
          <w:rFonts w:ascii="Times New Roman" w:hAnsi="Times New Roman"/>
          <w:b/>
        </w:rPr>
        <w:t>Место проведения</w:t>
      </w:r>
      <w:r w:rsidRPr="00B319BE">
        <w:rPr>
          <w:rFonts w:ascii="Times New Roman" w:hAnsi="Times New Roman"/>
        </w:rPr>
        <w:t xml:space="preserve">: </w:t>
      </w:r>
      <w:r w:rsidR="001C2526">
        <w:rPr>
          <w:rFonts w:ascii="Times New Roman" w:hAnsi="Times New Roman"/>
        </w:rPr>
        <w:t xml:space="preserve">СП </w:t>
      </w:r>
      <w:proofErr w:type="spellStart"/>
      <w:r w:rsidRPr="00B319BE">
        <w:rPr>
          <w:rFonts w:ascii="Times New Roman" w:hAnsi="Times New Roman"/>
        </w:rPr>
        <w:t>Шадейский</w:t>
      </w:r>
      <w:proofErr w:type="spellEnd"/>
      <w:r w:rsidRPr="00B319BE">
        <w:rPr>
          <w:rFonts w:ascii="Times New Roman" w:hAnsi="Times New Roman"/>
        </w:rPr>
        <w:t xml:space="preserve"> Ц</w:t>
      </w:r>
      <w:r w:rsidR="001C2526">
        <w:rPr>
          <w:rFonts w:ascii="Times New Roman" w:hAnsi="Times New Roman"/>
        </w:rPr>
        <w:t>ентр досуга</w:t>
      </w:r>
      <w:r w:rsidRPr="00B319BE">
        <w:rPr>
          <w:rFonts w:ascii="Times New Roman" w:hAnsi="Times New Roman"/>
        </w:rPr>
        <w:t xml:space="preserve">, п. </w:t>
      </w:r>
      <w:proofErr w:type="spellStart"/>
      <w:r w:rsidRPr="00B319BE">
        <w:rPr>
          <w:rFonts w:ascii="Times New Roman" w:hAnsi="Times New Roman"/>
        </w:rPr>
        <w:t>Шадейка</w:t>
      </w:r>
      <w:proofErr w:type="spellEnd"/>
      <w:r w:rsidRPr="00B319BE">
        <w:rPr>
          <w:rFonts w:ascii="Times New Roman" w:hAnsi="Times New Roman"/>
        </w:rPr>
        <w:t>, ул. Советская, 8</w:t>
      </w:r>
    </w:p>
    <w:p w14:paraId="45CF1080" w14:textId="05FB3D21" w:rsidR="00F0279B" w:rsidRPr="00B319BE" w:rsidRDefault="00770DEC" w:rsidP="00E73B47">
      <w:pPr>
        <w:pStyle w:val="a4"/>
        <w:spacing w:line="240" w:lineRule="auto"/>
        <w:ind w:firstLine="284"/>
        <w:rPr>
          <w:bCs/>
          <w:sz w:val="22"/>
          <w:szCs w:val="22"/>
        </w:rPr>
      </w:pPr>
      <w:r w:rsidRPr="00B319BE">
        <w:rPr>
          <w:b/>
          <w:sz w:val="22"/>
          <w:szCs w:val="22"/>
        </w:rPr>
        <w:t>Время проведения:</w:t>
      </w:r>
      <w:r w:rsidRPr="00B319BE">
        <w:rPr>
          <w:sz w:val="22"/>
          <w:szCs w:val="22"/>
        </w:rPr>
        <w:t xml:space="preserve"> </w:t>
      </w:r>
      <w:r w:rsidR="00BA1FC5" w:rsidRPr="00B319BE">
        <w:rPr>
          <w:bCs/>
          <w:sz w:val="22"/>
          <w:szCs w:val="22"/>
        </w:rPr>
        <w:t>09.30-</w:t>
      </w:r>
      <w:r w:rsidR="00D00E8A">
        <w:rPr>
          <w:bCs/>
          <w:sz w:val="22"/>
          <w:szCs w:val="22"/>
        </w:rPr>
        <w:t>16.00</w:t>
      </w:r>
    </w:p>
    <w:tbl>
      <w:tblPr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6520"/>
        <w:gridCol w:w="1727"/>
      </w:tblGrid>
      <w:tr w:rsidR="00BA1FC5" w:rsidRPr="0010047F" w14:paraId="2C8BF37E" w14:textId="77777777" w:rsidTr="00142140">
        <w:trPr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B6FD0" w14:textId="77777777" w:rsidR="00BA1FC5" w:rsidRPr="0010047F" w:rsidRDefault="00BA1FC5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ar-SA"/>
              </w:rPr>
            </w:pPr>
            <w:r w:rsidRPr="0010047F">
              <w:rPr>
                <w:b/>
                <w:bCs/>
                <w:sz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62626C" w14:textId="77777777" w:rsidR="00BA1FC5" w:rsidRPr="0010047F" w:rsidRDefault="00BA1FC5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ar-SA"/>
              </w:rPr>
            </w:pPr>
            <w:r w:rsidRPr="0010047F">
              <w:rPr>
                <w:b/>
                <w:bCs/>
                <w:sz w:val="24"/>
              </w:rPr>
              <w:t>Содержание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D2407" w14:textId="08A7D0DE" w:rsidR="00BA1FC5" w:rsidRPr="0010047F" w:rsidRDefault="00BA1FC5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Место</w:t>
            </w:r>
          </w:p>
        </w:tc>
      </w:tr>
      <w:tr w:rsidR="00142140" w:rsidRPr="0010047F" w14:paraId="3D2DD0D2" w14:textId="77777777" w:rsidTr="007E3CAF">
        <w:trPr>
          <w:jc w:val="center"/>
        </w:trPr>
        <w:tc>
          <w:tcPr>
            <w:tcW w:w="9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2DE11" w14:textId="4AD3F919" w:rsidR="00142140" w:rsidRDefault="00142140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ar-SA"/>
              </w:rPr>
            </w:pPr>
            <w:r>
              <w:rPr>
                <w:b/>
                <w:bCs/>
                <w:sz w:val="24"/>
                <w:lang w:eastAsia="ar-SA"/>
              </w:rPr>
              <w:t>Организационно-презентационная часть</w:t>
            </w:r>
          </w:p>
        </w:tc>
      </w:tr>
      <w:tr w:rsidR="00EA5C8D" w:rsidRPr="0010047F" w14:paraId="164FD94C" w14:textId="77777777" w:rsidTr="005C5EA4">
        <w:trPr>
          <w:jc w:val="center"/>
        </w:trPr>
        <w:tc>
          <w:tcPr>
            <w:tcW w:w="14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008F62D" w14:textId="096AA768" w:rsidR="00EA5C8D" w:rsidRPr="0010047F" w:rsidRDefault="00EA5C8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09.30-10.30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0C332" w14:textId="4477AE4B" w:rsidR="00EA5C8D" w:rsidRPr="0010047F" w:rsidRDefault="00EA5C8D" w:rsidP="00770DEC">
            <w:pPr>
              <w:pStyle w:val="a4"/>
              <w:suppressAutoHyphens/>
              <w:spacing w:line="240" w:lineRule="auto"/>
              <w:ind w:firstLine="6"/>
              <w:rPr>
                <w:bCs/>
                <w:sz w:val="24"/>
                <w:lang w:eastAsia="ar-SA"/>
              </w:rPr>
            </w:pPr>
            <w:r w:rsidRPr="0010047F">
              <w:rPr>
                <w:bCs/>
                <w:sz w:val="24"/>
              </w:rPr>
              <w:t>Регистрация участников</w:t>
            </w:r>
            <w:r>
              <w:rPr>
                <w:bCs/>
                <w:sz w:val="24"/>
              </w:rPr>
              <w:t xml:space="preserve"> совещания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D8E82D" w14:textId="69AC754D" w:rsidR="00EA5C8D" w:rsidRPr="0010047F" w:rsidRDefault="00EA5C8D" w:rsidP="00EA5C8D">
            <w:pPr>
              <w:pStyle w:val="a4"/>
              <w:suppressAutoHyphens/>
              <w:spacing w:line="240" w:lineRule="auto"/>
              <w:ind w:firstLine="6"/>
              <w:jc w:val="center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Фойе</w:t>
            </w:r>
          </w:p>
        </w:tc>
      </w:tr>
      <w:tr w:rsidR="00EA5C8D" w:rsidRPr="0010047F" w14:paraId="11E6D2D2" w14:textId="77777777" w:rsidTr="005C5EA4">
        <w:trPr>
          <w:jc w:val="center"/>
        </w:trPr>
        <w:tc>
          <w:tcPr>
            <w:tcW w:w="1446" w:type="dxa"/>
            <w:vMerge/>
            <w:tcBorders>
              <w:left w:val="single" w:sz="4" w:space="0" w:color="000000"/>
              <w:right w:val="nil"/>
            </w:tcBorders>
          </w:tcPr>
          <w:p w14:paraId="7CBFE96E" w14:textId="77777777" w:rsidR="00EA5C8D" w:rsidRDefault="00EA5C8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B134D" w14:textId="7AD6CABC" w:rsidR="00EA5C8D" w:rsidRPr="0010047F" w:rsidRDefault="00EA5C8D" w:rsidP="00770DEC">
            <w:pPr>
              <w:pStyle w:val="a4"/>
              <w:suppressAutoHyphens/>
              <w:spacing w:line="240" w:lineRule="auto"/>
              <w:ind w:firstLine="6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10047F">
              <w:rPr>
                <w:bCs/>
                <w:sz w:val="24"/>
              </w:rPr>
              <w:t>абота презентационных и выставочных площадок</w:t>
            </w:r>
          </w:p>
        </w:tc>
        <w:tc>
          <w:tcPr>
            <w:tcW w:w="17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D05201" w14:textId="77777777" w:rsidR="00EA5C8D" w:rsidRDefault="00EA5C8D" w:rsidP="00142140">
            <w:pPr>
              <w:pStyle w:val="a4"/>
              <w:suppressAutoHyphens/>
              <w:spacing w:line="240" w:lineRule="auto"/>
              <w:ind w:firstLine="6"/>
              <w:rPr>
                <w:bCs/>
                <w:sz w:val="24"/>
                <w:lang w:eastAsia="ar-SA"/>
              </w:rPr>
            </w:pPr>
          </w:p>
        </w:tc>
      </w:tr>
      <w:tr w:rsidR="00EA5C8D" w:rsidRPr="0010047F" w14:paraId="30A3F050" w14:textId="77777777" w:rsidTr="005C5EA4">
        <w:trPr>
          <w:jc w:val="center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3A1E6C" w14:textId="77777777" w:rsidR="00EA5C8D" w:rsidRDefault="00EA5C8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DE10F" w14:textId="2EFA0B56" w:rsidR="00EA5C8D" w:rsidRDefault="00EA5C8D" w:rsidP="00770DEC">
            <w:pPr>
              <w:pStyle w:val="a4"/>
              <w:suppressAutoHyphens/>
              <w:spacing w:line="240" w:lineRule="auto"/>
              <w:ind w:firstLine="6"/>
              <w:rPr>
                <w:bCs/>
                <w:sz w:val="24"/>
              </w:rPr>
            </w:pPr>
            <w:r>
              <w:rPr>
                <w:bCs/>
                <w:sz w:val="24"/>
              </w:rPr>
              <w:t>Я</w:t>
            </w:r>
            <w:r w:rsidRPr="0010047F">
              <w:rPr>
                <w:bCs/>
                <w:sz w:val="24"/>
              </w:rPr>
              <w:t xml:space="preserve">рмарка-продажа методической литературы  </w:t>
            </w: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FF5C2" w14:textId="77777777" w:rsidR="00EA5C8D" w:rsidRDefault="00EA5C8D" w:rsidP="00142140">
            <w:pPr>
              <w:pStyle w:val="a4"/>
              <w:suppressAutoHyphens/>
              <w:spacing w:line="240" w:lineRule="auto"/>
              <w:ind w:firstLine="6"/>
              <w:rPr>
                <w:bCs/>
                <w:sz w:val="24"/>
                <w:lang w:eastAsia="ar-SA"/>
              </w:rPr>
            </w:pPr>
          </w:p>
        </w:tc>
      </w:tr>
      <w:tr w:rsidR="00EA5C8D" w:rsidRPr="0010047F" w14:paraId="49E8B4BA" w14:textId="77777777" w:rsidTr="00B937EA">
        <w:trPr>
          <w:jc w:val="center"/>
        </w:trPr>
        <w:tc>
          <w:tcPr>
            <w:tcW w:w="9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935FB" w14:textId="06F67D10" w:rsidR="00EA5C8D" w:rsidRPr="00EA5C8D" w:rsidRDefault="00EA5C8D" w:rsidP="00EA5C8D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ar-SA"/>
              </w:rPr>
            </w:pPr>
            <w:r w:rsidRPr="00EA5C8D">
              <w:rPr>
                <w:b/>
                <w:sz w:val="24"/>
                <w:lang w:eastAsia="ar-SA"/>
              </w:rPr>
              <w:t>Торжественная часть</w:t>
            </w:r>
            <w:r w:rsidR="00AC37A3">
              <w:rPr>
                <w:b/>
                <w:sz w:val="24"/>
                <w:lang w:eastAsia="ar-SA"/>
              </w:rPr>
              <w:t>: открытие</w:t>
            </w:r>
            <w:r w:rsidR="0030357D">
              <w:rPr>
                <w:b/>
                <w:sz w:val="24"/>
                <w:lang w:eastAsia="ar-SA"/>
              </w:rPr>
              <w:t>, награждение</w:t>
            </w:r>
          </w:p>
        </w:tc>
      </w:tr>
      <w:tr w:rsidR="00EA5C8D" w:rsidRPr="0010047F" w14:paraId="050549E3" w14:textId="77777777" w:rsidTr="0076404E">
        <w:trPr>
          <w:jc w:val="center"/>
        </w:trPr>
        <w:tc>
          <w:tcPr>
            <w:tcW w:w="144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04FEF03" w14:textId="27CE596A" w:rsidR="00EA5C8D" w:rsidRPr="0010047F" w:rsidRDefault="00EA5C8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10.30-11.</w:t>
            </w:r>
            <w:r w:rsidR="00470388">
              <w:rPr>
                <w:bCs/>
                <w:sz w:val="24"/>
                <w:lang w:eastAsia="ar-SA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41A973" w14:textId="55B445EB" w:rsidR="00EA5C8D" w:rsidRPr="0010047F" w:rsidRDefault="00EA5C8D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bCs/>
                <w:sz w:val="24"/>
                <w:lang w:eastAsia="ar-SA"/>
              </w:rPr>
            </w:pPr>
            <w:r w:rsidRPr="0010047F">
              <w:rPr>
                <w:bCs/>
                <w:sz w:val="24"/>
              </w:rPr>
              <w:t>Торжественное открытие</w:t>
            </w:r>
            <w:r>
              <w:rPr>
                <w:bCs/>
                <w:sz w:val="24"/>
              </w:rPr>
              <w:t xml:space="preserve"> совещания</w:t>
            </w:r>
            <w:r w:rsidRPr="0010047F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10047F">
              <w:rPr>
                <w:bCs/>
                <w:sz w:val="24"/>
              </w:rPr>
              <w:t xml:space="preserve">приветствие участников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90F49E" w14:textId="7984EAB4" w:rsidR="00EA5C8D" w:rsidRPr="0010047F" w:rsidRDefault="00EA5C8D" w:rsidP="00EA5C8D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Актовый зал</w:t>
            </w:r>
          </w:p>
        </w:tc>
      </w:tr>
      <w:tr w:rsidR="00470388" w:rsidRPr="0010047F" w14:paraId="1FA1F748" w14:textId="77777777" w:rsidTr="0076404E">
        <w:trPr>
          <w:jc w:val="center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5D149BC" w14:textId="77777777" w:rsidR="00470388" w:rsidRDefault="00470388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6915B" w14:textId="124121C9" w:rsidR="00470388" w:rsidRPr="0010047F" w:rsidRDefault="00470388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470388">
              <w:rPr>
                <w:bCs/>
                <w:sz w:val="24"/>
              </w:rPr>
              <w:t>риветствие молодых специалистов</w:t>
            </w: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0324A6" w14:textId="77777777" w:rsidR="00470388" w:rsidRDefault="00470388" w:rsidP="00EA5C8D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</w:p>
        </w:tc>
      </w:tr>
      <w:tr w:rsidR="00EA5C8D" w:rsidRPr="0010047F" w14:paraId="3D41DEB9" w14:textId="77777777" w:rsidTr="0076404E">
        <w:trPr>
          <w:jc w:val="center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F03FF0" w14:textId="4D3551B0" w:rsidR="00EA5C8D" w:rsidRPr="0010047F" w:rsidRDefault="00EA5C8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73B95B" w14:textId="60B2D1C7" w:rsidR="00EA5C8D" w:rsidRPr="0010047F" w:rsidRDefault="00EA5C8D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bCs/>
                <w:sz w:val="24"/>
                <w:lang w:eastAsia="ar-SA"/>
              </w:rPr>
            </w:pPr>
            <w:r w:rsidRPr="0010047F">
              <w:rPr>
                <w:bCs/>
                <w:sz w:val="24"/>
              </w:rPr>
              <w:t>На</w:t>
            </w:r>
            <w:r>
              <w:rPr>
                <w:bCs/>
                <w:sz w:val="24"/>
              </w:rPr>
              <w:t xml:space="preserve">граждение </w:t>
            </w:r>
            <w:r w:rsidRPr="0010047F">
              <w:rPr>
                <w:bCs/>
                <w:sz w:val="24"/>
              </w:rPr>
              <w:t>педагогов образовательных организаций</w:t>
            </w: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1B60D" w14:textId="3118A4B6" w:rsidR="00EA5C8D" w:rsidRPr="0010047F" w:rsidRDefault="00EA5C8D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bCs/>
                <w:sz w:val="24"/>
                <w:lang w:eastAsia="ar-SA"/>
              </w:rPr>
            </w:pPr>
          </w:p>
        </w:tc>
      </w:tr>
      <w:tr w:rsidR="00EA5C8D" w:rsidRPr="0010047F" w14:paraId="134DD061" w14:textId="77777777" w:rsidTr="005749F7">
        <w:trPr>
          <w:jc w:val="center"/>
        </w:trPr>
        <w:tc>
          <w:tcPr>
            <w:tcW w:w="9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CAD36" w14:textId="5359EBAA" w:rsidR="00EA5C8D" w:rsidRPr="00EA5C8D" w:rsidRDefault="00EA5C8D" w:rsidP="00EA5C8D">
            <w:pPr>
              <w:pStyle w:val="a8"/>
              <w:tabs>
                <w:tab w:val="left" w:pos="4245"/>
              </w:tabs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A5C8D">
              <w:rPr>
                <w:b/>
                <w:bCs/>
              </w:rPr>
              <w:t>Пленарная часть</w:t>
            </w:r>
          </w:p>
        </w:tc>
      </w:tr>
      <w:tr w:rsidR="0030357D" w:rsidRPr="0010047F" w14:paraId="5BD957E7" w14:textId="77777777" w:rsidTr="009C1F37">
        <w:trPr>
          <w:trHeight w:val="356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FD1F6" w14:textId="24BE2FC1" w:rsidR="0030357D" w:rsidRPr="0010047F" w:rsidRDefault="0030357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11.30-13.00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1496F" w14:textId="2F1DC65C" w:rsidR="0030357D" w:rsidRPr="00EA5C8D" w:rsidRDefault="0030357D" w:rsidP="00EA5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5C8D">
              <w:rPr>
                <w:rFonts w:ascii="Times New Roman" w:hAnsi="Times New Roman"/>
                <w:bCs/>
                <w:sz w:val="24"/>
                <w:lang w:eastAsia="ar-SA"/>
              </w:rPr>
              <w:t>«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>Основные стратегические ориентиры</w:t>
            </w:r>
            <w:r w:rsidRPr="00EA5C8D">
              <w:rPr>
                <w:rFonts w:ascii="Times New Roman" w:hAnsi="Times New Roman"/>
                <w:bCs/>
                <w:sz w:val="24"/>
                <w:lang w:eastAsia="ar-SA"/>
              </w:rPr>
              <w:t xml:space="preserve"> развития образования в 202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>3</w:t>
            </w:r>
            <w:r w:rsidRPr="00EA5C8D">
              <w:rPr>
                <w:rFonts w:ascii="Times New Roman" w:hAnsi="Times New Roman"/>
                <w:bCs/>
                <w:sz w:val="24"/>
                <w:lang w:eastAsia="ar-SA"/>
              </w:rPr>
              <w:t>-202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>4</w:t>
            </w:r>
            <w:r w:rsidRPr="00EA5C8D">
              <w:rPr>
                <w:rFonts w:ascii="Times New Roman" w:hAnsi="Times New Roman"/>
                <w:bCs/>
                <w:sz w:val="24"/>
                <w:lang w:eastAsia="ar-SA"/>
              </w:rPr>
              <w:t xml:space="preserve"> учебном году»</w:t>
            </w:r>
            <w:r>
              <w:rPr>
                <w:bCs/>
                <w:sz w:val="24"/>
                <w:lang w:eastAsia="ar-SA"/>
              </w:rPr>
              <w:t xml:space="preserve"> - </w:t>
            </w:r>
            <w:proofErr w:type="spellStart"/>
            <w:r w:rsidRPr="00D56700">
              <w:rPr>
                <w:rFonts w:ascii="Times New Roman" w:hAnsi="Times New Roman"/>
              </w:rPr>
              <w:t>Густокашина</w:t>
            </w:r>
            <w:proofErr w:type="spellEnd"/>
            <w:r w:rsidRPr="00D56700">
              <w:rPr>
                <w:rFonts w:ascii="Times New Roman" w:hAnsi="Times New Roman"/>
              </w:rPr>
              <w:t xml:space="preserve"> Людмила Анатольевна, ректор АНО ДПО «</w:t>
            </w:r>
            <w:r>
              <w:rPr>
                <w:rFonts w:ascii="Times New Roman" w:hAnsi="Times New Roman"/>
              </w:rPr>
              <w:t>ОИПО</w:t>
            </w:r>
            <w:r w:rsidRPr="00D56700">
              <w:rPr>
                <w:rFonts w:ascii="Times New Roman" w:hAnsi="Times New Roman"/>
              </w:rPr>
              <w:t>», кандидат педагогических наук, доцент, Заслуженный учитель РФ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669119" w14:textId="5DEE0DEE" w:rsidR="0030357D" w:rsidRPr="00A85BBD" w:rsidRDefault="0030357D" w:rsidP="00EA5C8D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Актовый зал</w:t>
            </w:r>
          </w:p>
        </w:tc>
      </w:tr>
      <w:tr w:rsidR="0030357D" w:rsidRPr="0010047F" w14:paraId="291B29E0" w14:textId="77777777" w:rsidTr="00683473">
        <w:trPr>
          <w:trHeight w:val="1274"/>
          <w:jc w:val="center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215E" w14:textId="0C5EA6AE" w:rsidR="0030357D" w:rsidRPr="0010047F" w:rsidRDefault="0030357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CF9C153" w14:textId="180F6F3F" w:rsidR="0030357D" w:rsidRPr="0010047F" w:rsidRDefault="0030357D" w:rsidP="00F137F8">
            <w:pPr>
              <w:pStyle w:val="a4"/>
              <w:suppressAutoHyphens/>
              <w:snapToGrid w:val="0"/>
              <w:spacing w:line="240" w:lineRule="auto"/>
              <w:ind w:firstLine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«</w:t>
            </w:r>
            <w:r w:rsidR="00683473">
              <w:rPr>
                <w:bCs/>
                <w:sz w:val="24"/>
                <w:lang w:eastAsia="ar-SA"/>
              </w:rPr>
              <w:t>Разговор о Важном в Год педагога и наставника</w:t>
            </w:r>
            <w:r>
              <w:rPr>
                <w:bCs/>
                <w:sz w:val="24"/>
                <w:lang w:eastAsia="ar-SA"/>
              </w:rPr>
              <w:t>» -</w:t>
            </w:r>
            <w:r w:rsidRPr="00F137F8">
              <w:rPr>
                <w:bCs/>
                <w:sz w:val="24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4"/>
                <w:lang w:eastAsia="ar-SA"/>
              </w:rPr>
              <w:t>Паршакова</w:t>
            </w:r>
            <w:proofErr w:type="spellEnd"/>
            <w:r>
              <w:rPr>
                <w:bCs/>
                <w:sz w:val="24"/>
                <w:lang w:eastAsia="ar-SA"/>
              </w:rPr>
              <w:t xml:space="preserve"> Олеся Алексеевна, начальник Управления образования администрации Кунгурского муниципального округа Пермского края</w:t>
            </w:r>
          </w:p>
        </w:tc>
        <w:tc>
          <w:tcPr>
            <w:tcW w:w="17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22F4EF" w14:textId="5A0D581A" w:rsidR="0030357D" w:rsidRPr="0010047F" w:rsidRDefault="0030357D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bCs/>
                <w:sz w:val="24"/>
                <w:lang w:eastAsia="ar-SA"/>
              </w:rPr>
            </w:pPr>
          </w:p>
        </w:tc>
      </w:tr>
      <w:tr w:rsidR="0030357D" w:rsidRPr="0010047F" w14:paraId="58F8070A" w14:textId="77777777" w:rsidTr="0095139D">
        <w:trPr>
          <w:jc w:val="center"/>
        </w:trPr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290C1" w14:textId="43F2ED2E" w:rsidR="0030357D" w:rsidRDefault="0030357D" w:rsidP="003D7BFA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EA5C8D">
              <w:rPr>
                <w:b/>
                <w:sz w:val="24"/>
                <w:lang w:eastAsia="ar-SA"/>
              </w:rPr>
              <w:t>Торжественная часть</w:t>
            </w:r>
            <w:r>
              <w:rPr>
                <w:b/>
                <w:sz w:val="24"/>
                <w:lang w:eastAsia="ar-SA"/>
              </w:rPr>
              <w:t>: награждение</w:t>
            </w:r>
          </w:p>
        </w:tc>
      </w:tr>
      <w:tr w:rsidR="0030357D" w:rsidRPr="0010047F" w14:paraId="2C1399B6" w14:textId="77777777" w:rsidTr="00142140">
        <w:trPr>
          <w:jc w:val="center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788F5" w14:textId="7849F521" w:rsidR="0030357D" w:rsidRDefault="0030357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13.00-13.15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DEBA8" w14:textId="199FED91" w:rsidR="0030357D" w:rsidRPr="00470388" w:rsidRDefault="0030357D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sz w:val="24"/>
              </w:rPr>
            </w:pPr>
            <w:r w:rsidRPr="0030357D">
              <w:rPr>
                <w:sz w:val="24"/>
              </w:rPr>
              <w:t>Награждение педагогов образовательных организаций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65EE8" w14:textId="77777777" w:rsidR="0030357D" w:rsidRDefault="0030357D" w:rsidP="003D7BFA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470388" w:rsidRPr="0010047F" w14:paraId="11CDDDCC" w14:textId="77777777" w:rsidTr="00142140">
        <w:trPr>
          <w:jc w:val="center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E9FA36" w14:textId="0FDEFE4C" w:rsidR="00470388" w:rsidRDefault="0030357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13.15</w:t>
            </w:r>
            <w:r w:rsidR="00470388">
              <w:rPr>
                <w:sz w:val="24"/>
              </w:rPr>
              <w:t>-13.</w:t>
            </w:r>
            <w:r>
              <w:rPr>
                <w:sz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0B7C4" w14:textId="20752A2D" w:rsidR="00470388" w:rsidRPr="00470388" w:rsidRDefault="00470388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sz w:val="24"/>
              </w:rPr>
            </w:pPr>
            <w:r w:rsidRPr="00470388">
              <w:rPr>
                <w:sz w:val="24"/>
              </w:rPr>
              <w:t>Награждение победителей муниципального проекта-конкурса «Образовательная организация года»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6C55B" w14:textId="77777777" w:rsidR="00470388" w:rsidRDefault="00470388" w:rsidP="003D7BFA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A1FC5" w:rsidRPr="0010047F" w14:paraId="73EAC15C" w14:textId="77777777" w:rsidTr="00142140">
        <w:trPr>
          <w:jc w:val="center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2240EF" w14:textId="24F5DC93" w:rsidR="00BA1FC5" w:rsidRPr="0010047F" w:rsidRDefault="0030357D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  <w:r w:rsidR="003D7BFA">
              <w:rPr>
                <w:sz w:val="24"/>
              </w:rPr>
              <w:t>-</w:t>
            </w:r>
            <w:r>
              <w:rPr>
                <w:sz w:val="24"/>
              </w:rPr>
              <w:t>14.15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EAD312" w14:textId="6E20F469" w:rsidR="00BA1FC5" w:rsidRPr="003D7BFA" w:rsidRDefault="00BA1FC5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3D7BFA">
              <w:rPr>
                <w:b/>
                <w:bCs/>
                <w:sz w:val="24"/>
              </w:rPr>
              <w:t>ОБЕД</w:t>
            </w:r>
            <w:r w:rsidR="003D7BFA">
              <w:rPr>
                <w:b/>
                <w:bCs/>
                <w:sz w:val="24"/>
              </w:rPr>
              <w:t xml:space="preserve"> </w:t>
            </w:r>
            <w:r w:rsidR="004D646C">
              <w:rPr>
                <w:b/>
                <w:bCs/>
                <w:sz w:val="24"/>
              </w:rPr>
              <w:t>(время указано на талоне)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1BA09" w14:textId="3546E8F7" w:rsidR="00BA1FC5" w:rsidRPr="0010047F" w:rsidRDefault="003D7BFA" w:rsidP="003D7BFA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 w:rsidR="00470388">
              <w:rPr>
                <w:sz w:val="24"/>
              </w:rPr>
              <w:t xml:space="preserve"> школы</w:t>
            </w:r>
          </w:p>
        </w:tc>
      </w:tr>
      <w:tr w:rsidR="00BA1FC5" w:rsidRPr="0010047F" w14:paraId="24ED4B03" w14:textId="77777777" w:rsidTr="00142140">
        <w:trPr>
          <w:jc w:val="center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08DB50" w14:textId="2F435165" w:rsidR="00BA1FC5" w:rsidRPr="0010047F" w:rsidRDefault="00470388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  <w:r w:rsidR="0030357D">
              <w:rPr>
                <w:sz w:val="24"/>
                <w:lang w:eastAsia="ar-SA"/>
              </w:rPr>
              <w:t>4</w:t>
            </w:r>
            <w:r>
              <w:rPr>
                <w:sz w:val="24"/>
                <w:lang w:eastAsia="ar-SA"/>
              </w:rPr>
              <w:t>.</w:t>
            </w:r>
            <w:r w:rsidR="0030357D">
              <w:rPr>
                <w:sz w:val="24"/>
                <w:lang w:eastAsia="ar-SA"/>
              </w:rPr>
              <w:t>1</w:t>
            </w:r>
            <w:r w:rsidR="00912065">
              <w:rPr>
                <w:sz w:val="24"/>
                <w:lang w:eastAsia="ar-SA"/>
              </w:rPr>
              <w:t>5</w:t>
            </w:r>
            <w:r w:rsidR="009B050F">
              <w:rPr>
                <w:sz w:val="24"/>
                <w:lang w:eastAsia="ar-SA"/>
              </w:rPr>
              <w:t>-</w:t>
            </w:r>
            <w:r>
              <w:rPr>
                <w:sz w:val="24"/>
                <w:lang w:eastAsia="ar-SA"/>
              </w:rPr>
              <w:t>15.</w:t>
            </w:r>
            <w:r w:rsidR="0030357D">
              <w:rPr>
                <w:sz w:val="24"/>
                <w:lang w:eastAsia="ar-SA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0FBFF" w14:textId="77777777" w:rsidR="009B050F" w:rsidRDefault="00BA1FC5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sz w:val="24"/>
                <w:lang w:eastAsia="ar-SA"/>
              </w:rPr>
            </w:pPr>
            <w:r w:rsidRPr="00AC37A3">
              <w:rPr>
                <w:b/>
                <w:bCs/>
                <w:sz w:val="24"/>
                <w:lang w:eastAsia="ar-SA"/>
              </w:rPr>
              <w:t>Работа площадок</w:t>
            </w:r>
            <w:r w:rsidR="009B050F">
              <w:rPr>
                <w:sz w:val="24"/>
                <w:lang w:eastAsia="ar-SA"/>
              </w:rPr>
              <w:t xml:space="preserve"> – проектно-образовательных сессий </w:t>
            </w:r>
          </w:p>
          <w:p w14:paraId="193E95D6" w14:textId="3A42E67B" w:rsidR="00BA1FC5" w:rsidRPr="0010047F" w:rsidRDefault="009B050F" w:rsidP="00770DEC">
            <w:pPr>
              <w:pStyle w:val="a4"/>
              <w:suppressAutoHyphens/>
              <w:snapToGrid w:val="0"/>
              <w:spacing w:line="240" w:lineRule="auto"/>
              <w:ind w:firstLine="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(по</w:t>
            </w:r>
            <w:r w:rsidR="00776E56">
              <w:rPr>
                <w:sz w:val="24"/>
                <w:lang w:eastAsia="ar-SA"/>
              </w:rPr>
              <w:t xml:space="preserve"> </w:t>
            </w:r>
            <w:r>
              <w:rPr>
                <w:sz w:val="24"/>
                <w:lang w:eastAsia="ar-SA"/>
              </w:rPr>
              <w:t>программе</w:t>
            </w:r>
            <w:r w:rsidR="00776E56">
              <w:rPr>
                <w:sz w:val="24"/>
                <w:lang w:eastAsia="ar-SA"/>
              </w:rPr>
              <w:t xml:space="preserve"> работы площадок</w:t>
            </w:r>
            <w:r>
              <w:rPr>
                <w:sz w:val="24"/>
                <w:lang w:eastAsia="ar-SA"/>
              </w:rPr>
              <w:t>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24D53" w14:textId="539D757F" w:rsidR="00BA1FC5" w:rsidRPr="0010047F" w:rsidRDefault="009B050F" w:rsidP="009B050F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Кабинеты школы</w:t>
            </w:r>
          </w:p>
        </w:tc>
      </w:tr>
      <w:tr w:rsidR="00AC37A3" w:rsidRPr="0010047F" w14:paraId="00E2D6BA" w14:textId="77777777" w:rsidTr="0097749C">
        <w:trPr>
          <w:jc w:val="center"/>
        </w:trPr>
        <w:tc>
          <w:tcPr>
            <w:tcW w:w="9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7C1CD" w14:textId="56B18A64" w:rsidR="00AC37A3" w:rsidRDefault="00AC37A3" w:rsidP="009B050F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EA5C8D">
              <w:rPr>
                <w:b/>
                <w:sz w:val="24"/>
                <w:lang w:eastAsia="ar-SA"/>
              </w:rPr>
              <w:t>Торжественная часть</w:t>
            </w:r>
            <w:r>
              <w:rPr>
                <w:b/>
                <w:sz w:val="24"/>
                <w:lang w:eastAsia="ar-SA"/>
              </w:rPr>
              <w:t>: закрытие</w:t>
            </w:r>
          </w:p>
        </w:tc>
      </w:tr>
      <w:tr w:rsidR="00470388" w:rsidRPr="0010047F" w14:paraId="78F5C34F" w14:textId="77777777" w:rsidTr="00470388">
        <w:trPr>
          <w:trHeight w:val="485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497" w14:textId="0087950F" w:rsidR="00470388" w:rsidRPr="0010047F" w:rsidRDefault="00470388" w:rsidP="00770DEC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57D">
              <w:rPr>
                <w:sz w:val="24"/>
              </w:rPr>
              <w:t>45</w:t>
            </w:r>
            <w:r>
              <w:rPr>
                <w:sz w:val="24"/>
              </w:rPr>
              <w:t>-</w:t>
            </w:r>
            <w:r w:rsidR="0030357D">
              <w:rPr>
                <w:sz w:val="24"/>
              </w:rPr>
              <w:t>16.00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409AC6A" w14:textId="29278006" w:rsidR="00470388" w:rsidRPr="0010047F" w:rsidRDefault="00470388" w:rsidP="00D943B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Торжественное закрытие совещания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2823E5" w14:textId="1738123A" w:rsidR="00470388" w:rsidRPr="0010047F" w:rsidRDefault="00470388" w:rsidP="00B31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Актовый зал</w:t>
            </w:r>
          </w:p>
        </w:tc>
      </w:tr>
      <w:tr w:rsidR="00B319BE" w:rsidRPr="0010047F" w14:paraId="6B658041" w14:textId="77777777" w:rsidTr="00470388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E1C" w14:textId="6C6E06F6" w:rsidR="00B319BE" w:rsidRPr="0010047F" w:rsidRDefault="001275F2" w:rsidP="00B319BE">
            <w:pPr>
              <w:pStyle w:val="a4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AC4BD" w14:textId="5D2F6157" w:rsidR="00B319BE" w:rsidRPr="0010047F" w:rsidRDefault="00B319BE" w:rsidP="00B31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47F">
              <w:rPr>
                <w:rFonts w:ascii="Times New Roman" w:hAnsi="Times New Roman"/>
                <w:sz w:val="24"/>
                <w:szCs w:val="24"/>
              </w:rPr>
              <w:t>Отъезд участник</w:t>
            </w:r>
            <w:r w:rsidR="004703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0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3EE9C" w14:textId="4B31A767" w:rsidR="00B319BE" w:rsidRPr="0010047F" w:rsidRDefault="00B319BE" w:rsidP="00B319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Фойе</w:t>
            </w:r>
          </w:p>
        </w:tc>
      </w:tr>
    </w:tbl>
    <w:p w14:paraId="00C5CA9E" w14:textId="77777777" w:rsidR="00E73B47" w:rsidRDefault="00E73B47" w:rsidP="003E303D">
      <w:pPr>
        <w:spacing w:after="0" w:line="240" w:lineRule="auto"/>
        <w:rPr>
          <w:rFonts w:ascii="Times New Roman" w:hAnsi="Times New Roman"/>
          <w:sz w:val="28"/>
          <w:szCs w:val="28"/>
        </w:rPr>
        <w:sectPr w:rsidR="00E73B47" w:rsidSect="00BA1FC5">
          <w:pgSz w:w="11906" w:h="16838"/>
          <w:pgMar w:top="0" w:right="850" w:bottom="709" w:left="1418" w:header="708" w:footer="708" w:gutter="0"/>
          <w:cols w:space="708"/>
          <w:docGrid w:linePitch="360"/>
        </w:sectPr>
      </w:pPr>
    </w:p>
    <w:p w14:paraId="3B32E29C" w14:textId="77777777" w:rsidR="00470388" w:rsidRDefault="00470388" w:rsidP="001F3B51">
      <w:pPr>
        <w:pStyle w:val="a4"/>
        <w:suppressAutoHyphens/>
        <w:spacing w:line="240" w:lineRule="auto"/>
        <w:ind w:firstLine="0"/>
        <w:rPr>
          <w:szCs w:val="28"/>
        </w:rPr>
      </w:pPr>
    </w:p>
    <w:sectPr w:rsidR="00470388" w:rsidSect="00810C8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E"/>
    <w:rsid w:val="00005AC2"/>
    <w:rsid w:val="000334EF"/>
    <w:rsid w:val="00091DF0"/>
    <w:rsid w:val="000E314B"/>
    <w:rsid w:val="001275F2"/>
    <w:rsid w:val="00142140"/>
    <w:rsid w:val="00152258"/>
    <w:rsid w:val="00156468"/>
    <w:rsid w:val="00161633"/>
    <w:rsid w:val="00174838"/>
    <w:rsid w:val="001C2526"/>
    <w:rsid w:val="001F3B51"/>
    <w:rsid w:val="0025313C"/>
    <w:rsid w:val="00264CE3"/>
    <w:rsid w:val="002A7134"/>
    <w:rsid w:val="0030357D"/>
    <w:rsid w:val="003D7BFA"/>
    <w:rsid w:val="003E303D"/>
    <w:rsid w:val="003E7B2E"/>
    <w:rsid w:val="00470388"/>
    <w:rsid w:val="00474A7C"/>
    <w:rsid w:val="0048630E"/>
    <w:rsid w:val="004D646C"/>
    <w:rsid w:val="005018D0"/>
    <w:rsid w:val="00512ECB"/>
    <w:rsid w:val="00516605"/>
    <w:rsid w:val="00543F1A"/>
    <w:rsid w:val="00550FF8"/>
    <w:rsid w:val="005812BA"/>
    <w:rsid w:val="005848A0"/>
    <w:rsid w:val="005A177B"/>
    <w:rsid w:val="005C6A16"/>
    <w:rsid w:val="005E324A"/>
    <w:rsid w:val="00607D43"/>
    <w:rsid w:val="00630C56"/>
    <w:rsid w:val="006442D6"/>
    <w:rsid w:val="00645914"/>
    <w:rsid w:val="006542FF"/>
    <w:rsid w:val="00683473"/>
    <w:rsid w:val="00692ED0"/>
    <w:rsid w:val="006A33A1"/>
    <w:rsid w:val="00734F68"/>
    <w:rsid w:val="007571B0"/>
    <w:rsid w:val="00761DC6"/>
    <w:rsid w:val="00770DEC"/>
    <w:rsid w:val="00776E56"/>
    <w:rsid w:val="007C430E"/>
    <w:rsid w:val="007F54F9"/>
    <w:rsid w:val="00810C87"/>
    <w:rsid w:val="0082539A"/>
    <w:rsid w:val="00864B34"/>
    <w:rsid w:val="00870A8B"/>
    <w:rsid w:val="00886DE3"/>
    <w:rsid w:val="008C28F9"/>
    <w:rsid w:val="00912065"/>
    <w:rsid w:val="009277AA"/>
    <w:rsid w:val="009B050F"/>
    <w:rsid w:val="00A07E49"/>
    <w:rsid w:val="00A27F1E"/>
    <w:rsid w:val="00A30CC9"/>
    <w:rsid w:val="00AA19AD"/>
    <w:rsid w:val="00AC37A3"/>
    <w:rsid w:val="00AF5B2E"/>
    <w:rsid w:val="00B05619"/>
    <w:rsid w:val="00B16FAB"/>
    <w:rsid w:val="00B30DF9"/>
    <w:rsid w:val="00B319BE"/>
    <w:rsid w:val="00B57430"/>
    <w:rsid w:val="00B65CE7"/>
    <w:rsid w:val="00B97166"/>
    <w:rsid w:val="00BA1FC5"/>
    <w:rsid w:val="00C10576"/>
    <w:rsid w:val="00D00E8A"/>
    <w:rsid w:val="00D10E76"/>
    <w:rsid w:val="00D726E1"/>
    <w:rsid w:val="00D80A02"/>
    <w:rsid w:val="00DC36DB"/>
    <w:rsid w:val="00E410AB"/>
    <w:rsid w:val="00E73B47"/>
    <w:rsid w:val="00E96D53"/>
    <w:rsid w:val="00EA5C8D"/>
    <w:rsid w:val="00EC150A"/>
    <w:rsid w:val="00EE2F80"/>
    <w:rsid w:val="00F0279B"/>
    <w:rsid w:val="00F137F8"/>
    <w:rsid w:val="00FD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1B51"/>
  <w15:docId w15:val="{4D824617-D6C3-4907-8C20-3EDB36F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516605"/>
  </w:style>
  <w:style w:type="paragraph" w:customStyle="1" w:styleId="a3">
    <w:name w:val="Заголовок к тексту"/>
    <w:basedOn w:val="a"/>
    <w:next w:val="a4"/>
    <w:qFormat/>
    <w:rsid w:val="00AA19A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AA19AD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19AD"/>
    <w:rPr>
      <w:rFonts w:ascii="Times New Roman" w:eastAsia="Times New Roman" w:hAnsi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AA19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19AD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770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E3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123\&#1041;&#1083;&#1072;&#1085;&#1082;_&#1055;&#1080;&#1089;&#1100;&#1084;&#1072;%20_&#1059;&#1087;&#1088;&#1072;&#1074;&#1083;&#1077;&#1085;&#1080;&#1103;%20_&#1054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Бланк_Письма _Управления _Образования</Template>
  <TotalTime>17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2022-08-24T10:52:00Z</cp:lastPrinted>
  <dcterms:created xsi:type="dcterms:W3CDTF">2023-08-15T09:11:00Z</dcterms:created>
  <dcterms:modified xsi:type="dcterms:W3CDTF">2023-08-25T05:18:00Z</dcterms:modified>
</cp:coreProperties>
</file>